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2C9F" w14:textId="159CE14E" w:rsidR="006E344E" w:rsidRPr="0080083A" w:rsidRDefault="0048745C" w:rsidP="00D55C16">
      <w:pPr>
        <w:spacing w:after="0" w:line="240" w:lineRule="auto"/>
        <w:rPr>
          <w:rFonts w:ascii="Palatino Linotype" w:hAnsi="Palatino Linotype"/>
          <w:b/>
          <w:sz w:val="24"/>
          <w:szCs w:val="24"/>
        </w:rPr>
      </w:pPr>
      <w:r w:rsidRPr="0080083A">
        <w:rPr>
          <w:rFonts w:ascii="Palatino Linotype" w:eastAsia="Cambria" w:hAnsi="Palatino Linotype" w:cs="Cambria"/>
          <w:b/>
          <w:noProof/>
          <w:color w:val="FFFFFF" w:themeColor="background1"/>
          <w:sz w:val="24"/>
          <w:szCs w:val="24"/>
        </w:rPr>
        <w:drawing>
          <wp:anchor distT="0" distB="0" distL="114300" distR="114300" simplePos="0" relativeHeight="251658240" behindDoc="0" locked="0" layoutInCell="1" allowOverlap="1" wp14:anchorId="1BE1F4D5" wp14:editId="6CE201ED">
            <wp:simplePos x="0" y="0"/>
            <wp:positionH relativeFrom="margin">
              <wp:posOffset>7162800</wp:posOffset>
            </wp:positionH>
            <wp:positionV relativeFrom="margin">
              <wp:posOffset>-295275</wp:posOffset>
            </wp:positionV>
            <wp:extent cx="1409700" cy="367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367665"/>
                    </a:xfrm>
                    <a:prstGeom prst="rect">
                      <a:avLst/>
                    </a:prstGeom>
                  </pic:spPr>
                </pic:pic>
              </a:graphicData>
            </a:graphic>
            <wp14:sizeRelH relativeFrom="margin">
              <wp14:pctWidth>0</wp14:pctWidth>
            </wp14:sizeRelH>
            <wp14:sizeRelV relativeFrom="margin">
              <wp14:pctHeight>0</wp14:pctHeight>
            </wp14:sizeRelV>
          </wp:anchor>
        </w:drawing>
      </w:r>
      <w:r w:rsidR="00897E77">
        <w:rPr>
          <w:rFonts w:ascii="Palatino Linotype" w:hAnsi="Palatino Linotype"/>
          <w:b/>
          <w:sz w:val="24"/>
          <w:szCs w:val="24"/>
        </w:rPr>
        <w:t>CONTINUOUS IMPROVEMENT PLAN</w:t>
      </w:r>
    </w:p>
    <w:tbl>
      <w:tblPr>
        <w:tblW w:w="1395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0"/>
      </w:tblGrid>
      <w:tr w:rsidR="00457D36" w:rsidRPr="0048745C" w14:paraId="627AF16A" w14:textId="77777777" w:rsidTr="0080083A">
        <w:trPr>
          <w:trHeight w:val="340"/>
        </w:trPr>
        <w:tc>
          <w:tcPr>
            <w:tcW w:w="1395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5CCA931F" w14:textId="77777777" w:rsidR="0048745C" w:rsidRPr="0048745C" w:rsidRDefault="0048745C" w:rsidP="00D55C16">
            <w:pPr>
              <w:widowControl w:val="0"/>
              <w:tabs>
                <w:tab w:val="left" w:pos="1420"/>
                <w:tab w:val="center" w:pos="6650"/>
              </w:tabs>
              <w:spacing w:after="0" w:line="240" w:lineRule="auto"/>
              <w:rPr>
                <w:rFonts w:ascii="Palatino Linotype" w:hAnsi="Palatino Linotype"/>
                <w:color w:val="FFFFFF" w:themeColor="background1"/>
              </w:rPr>
            </w:pPr>
            <w:r w:rsidRPr="0048745C">
              <w:rPr>
                <w:rFonts w:ascii="Palatino Linotype" w:eastAsia="Cambria" w:hAnsi="Palatino Linotype" w:cs="Cambria"/>
                <w:b/>
                <w:color w:val="FFFFFF" w:themeColor="background1"/>
              </w:rPr>
              <w:tab/>
            </w:r>
            <w:r w:rsidRPr="0048745C">
              <w:rPr>
                <w:rFonts w:ascii="Palatino Linotype" w:eastAsia="Cambria" w:hAnsi="Palatino Linotype" w:cs="Cambria"/>
                <w:b/>
                <w:color w:val="FFFFFF" w:themeColor="background1"/>
              </w:rPr>
              <w:tab/>
              <w:t xml:space="preserve">COMPREHENSIVE NEEDS ASSESSMENT </w:t>
            </w:r>
          </w:p>
        </w:tc>
      </w:tr>
      <w:tr w:rsidR="00457D36" w:rsidRPr="0048745C" w14:paraId="1F22DEC8" w14:textId="77777777" w:rsidTr="0080083A">
        <w:trPr>
          <w:trHeight w:val="997"/>
        </w:trPr>
        <w:tc>
          <w:tcPr>
            <w:tcW w:w="13950" w:type="dxa"/>
            <w:tcBorders>
              <w:top w:val="single" w:sz="4" w:space="0" w:color="auto"/>
            </w:tcBorders>
            <w:shd w:val="clear" w:color="auto" w:fill="auto"/>
            <w:tcMar>
              <w:top w:w="100" w:type="dxa"/>
              <w:left w:w="100" w:type="dxa"/>
              <w:bottom w:w="100" w:type="dxa"/>
              <w:right w:w="100" w:type="dxa"/>
            </w:tcMar>
          </w:tcPr>
          <w:p w14:paraId="218C5197" w14:textId="77777777" w:rsidR="0048745C" w:rsidRPr="0048745C" w:rsidRDefault="0048745C" w:rsidP="00D55C16">
            <w:pPr>
              <w:widowControl w:val="0"/>
              <w:spacing w:after="0" w:line="240" w:lineRule="auto"/>
              <w:rPr>
                <w:rFonts w:ascii="Palatino Linotype" w:eastAsia="Cambria" w:hAnsi="Palatino Linotype" w:cs="Cambria"/>
                <w:color w:val="AEAAAA" w:themeColor="background2" w:themeShade="BF"/>
              </w:rPr>
            </w:pPr>
            <w:r w:rsidRPr="0048745C">
              <w:rPr>
                <w:rFonts w:ascii="Palatino Linotype" w:eastAsia="Cambria" w:hAnsi="Palatino Linotype" w:cs="Cambria"/>
                <w:b/>
              </w:rPr>
              <w:t>SHARED VISION:</w:t>
            </w:r>
            <w:r w:rsidRPr="0048745C">
              <w:rPr>
                <w:rFonts w:ascii="Palatino Linotype" w:eastAsia="Cambria" w:hAnsi="Palatino Linotype" w:cs="Cambria"/>
                <w:b/>
                <w:color w:val="AEAAAA" w:themeColor="background2" w:themeShade="BF"/>
              </w:rPr>
              <w:t xml:space="preserve"> [</w:t>
            </w:r>
            <w:r w:rsidRPr="0048745C">
              <w:rPr>
                <w:rFonts w:ascii="Palatino Linotype" w:eastAsia="Cambria" w:hAnsi="Palatino Linotype" w:cs="Cambria"/>
                <w:b/>
                <w:i/>
                <w:color w:val="AEAAAA" w:themeColor="background2" w:themeShade="BF"/>
              </w:rPr>
              <w:t>In developing or strengthening the school vision, teachers, families, and community members collectively about their desires for students and community, thinking and acting, “with the power they already have, about the things that are important to them.” (Senge, Cambron-McCabe, Lucas, Smith, Dutton, and Kleiner, 2000)]</w:t>
            </w:r>
          </w:p>
        </w:tc>
      </w:tr>
      <w:tr w:rsidR="00457D36" w:rsidRPr="0048745C" w14:paraId="225DA8A5" w14:textId="77777777" w:rsidTr="00457D36">
        <w:trPr>
          <w:trHeight w:val="645"/>
        </w:trPr>
        <w:tc>
          <w:tcPr>
            <w:tcW w:w="13950" w:type="dxa"/>
            <w:shd w:val="clear" w:color="auto" w:fill="auto"/>
            <w:tcMar>
              <w:top w:w="100" w:type="dxa"/>
              <w:left w:w="100" w:type="dxa"/>
              <w:bottom w:w="100" w:type="dxa"/>
              <w:right w:w="100" w:type="dxa"/>
            </w:tcMar>
          </w:tcPr>
          <w:p w14:paraId="17C958BA" w14:textId="171E6DF9" w:rsidR="0048745C" w:rsidRPr="0048745C" w:rsidRDefault="0048745C" w:rsidP="00D55C16">
            <w:pPr>
              <w:spacing w:after="0" w:line="240" w:lineRule="auto"/>
              <w:rPr>
                <w:rFonts w:ascii="Palatino Linotype" w:eastAsia="Cambria" w:hAnsi="Palatino Linotype" w:cs="Cambria"/>
              </w:rPr>
            </w:pPr>
            <w:r>
              <w:rPr>
                <w:rFonts w:ascii="Palatino Linotype" w:eastAsia="Cambria" w:hAnsi="Palatino Linotype" w:cs="Cambria"/>
                <w:b/>
              </w:rPr>
              <w:t>C</w:t>
            </w:r>
            <w:r w:rsidRPr="0048745C">
              <w:rPr>
                <w:rFonts w:ascii="Palatino Linotype" w:eastAsia="Cambria" w:hAnsi="Palatino Linotype" w:cs="Cambria"/>
                <w:b/>
              </w:rPr>
              <w:t>ollaborative Stakeholders Represented</w:t>
            </w:r>
            <w:r w:rsidR="00FF2030">
              <w:rPr>
                <w:rFonts w:ascii="Palatino Linotype" w:eastAsia="Cambria" w:hAnsi="Palatino Linotype" w:cs="Cambria"/>
                <w:b/>
              </w:rPr>
              <w:t xml:space="preserve"> for Data Review</w:t>
            </w:r>
            <w:r w:rsidRPr="0048745C">
              <w:rPr>
                <w:rFonts w:ascii="Palatino Linotype" w:eastAsia="Cambria" w:hAnsi="Palatino Linotype" w:cs="Cambria"/>
                <w:b/>
              </w:rPr>
              <w:t xml:space="preserve">: </w:t>
            </w:r>
            <w:r w:rsidRPr="0048745C">
              <w:rPr>
                <w:rFonts w:ascii="Palatino Linotype" w:eastAsia="Cambria" w:hAnsi="Palatino Linotype" w:cs="Cambria"/>
                <w:b/>
                <w:i/>
                <w:color w:val="AEAAAA" w:themeColor="background2" w:themeShade="BF"/>
              </w:rPr>
              <w:t>[</w:t>
            </w:r>
            <w:r w:rsidRPr="0048745C">
              <w:rPr>
                <w:rFonts w:ascii="Palatino Linotype" w:eastAsia="Cambria" w:hAnsi="Palatino Linotype" w:cs="Cambria"/>
                <w:i/>
                <w:color w:val="AEAAAA" w:themeColor="background2" w:themeShade="BF"/>
              </w:rPr>
              <w:t xml:space="preserve">The team should include necessary and diverse </w:t>
            </w:r>
            <w:r w:rsidRPr="0048745C">
              <w:rPr>
                <w:rFonts w:ascii="Palatino Linotype" w:eastAsia="Cambria" w:hAnsi="Palatino Linotype" w:cs="Cambria"/>
                <w:b/>
                <w:i/>
                <w:color w:val="AEAAAA" w:themeColor="background2" w:themeShade="BF"/>
              </w:rPr>
              <w:t>stakeholders representing all parts of the system</w:t>
            </w:r>
            <w:r w:rsidRPr="0048745C">
              <w:rPr>
                <w:rFonts w:ascii="Palatino Linotype" w:eastAsia="Cambria" w:hAnsi="Palatino Linotype" w:cs="Cambria"/>
                <w:i/>
                <w:color w:val="AEAAAA" w:themeColor="background2" w:themeShade="BF"/>
              </w:rPr>
              <w:t>, including school board members, students, families and community members]</w:t>
            </w:r>
          </w:p>
        </w:tc>
      </w:tr>
      <w:tr w:rsidR="00457D36" w:rsidRPr="0048745C" w14:paraId="0187F81D" w14:textId="77777777" w:rsidTr="0080083A">
        <w:trPr>
          <w:trHeight w:val="915"/>
        </w:trPr>
        <w:tc>
          <w:tcPr>
            <w:tcW w:w="13950" w:type="dxa"/>
            <w:shd w:val="clear" w:color="auto" w:fill="auto"/>
            <w:tcMar>
              <w:top w:w="100" w:type="dxa"/>
              <w:left w:w="100" w:type="dxa"/>
              <w:bottom w:w="100" w:type="dxa"/>
              <w:right w:w="100" w:type="dxa"/>
            </w:tcMar>
          </w:tcPr>
          <w:p w14:paraId="7E1B89F2" w14:textId="186420E7" w:rsidR="0048745C" w:rsidRPr="0048745C" w:rsidRDefault="0048745C" w:rsidP="00D55C16">
            <w:pPr>
              <w:widowControl w:val="0"/>
              <w:spacing w:after="0" w:line="240" w:lineRule="auto"/>
              <w:rPr>
                <w:rFonts w:ascii="Palatino Linotype" w:eastAsia="Cambria" w:hAnsi="Palatino Linotype" w:cs="Cambria"/>
                <w:b/>
              </w:rPr>
            </w:pPr>
            <w:r w:rsidRPr="0048745C">
              <w:rPr>
                <w:rFonts w:ascii="Palatino Linotype" w:eastAsia="Cambria" w:hAnsi="Palatino Linotype" w:cs="Cambria"/>
                <w:b/>
              </w:rPr>
              <w:t>Broad Area(s)</w:t>
            </w:r>
            <w:r w:rsidR="00FF2030">
              <w:rPr>
                <w:rFonts w:ascii="Palatino Linotype" w:eastAsia="Cambria" w:hAnsi="Palatino Linotype" w:cs="Cambria"/>
                <w:b/>
              </w:rPr>
              <w:t xml:space="preserve"> </w:t>
            </w:r>
            <w:r w:rsidRPr="0048745C">
              <w:rPr>
                <w:rFonts w:ascii="Palatino Linotype" w:eastAsia="Cambria" w:hAnsi="Palatino Linotype" w:cs="Cambria"/>
                <w:b/>
              </w:rPr>
              <w:t>of Focus</w:t>
            </w:r>
            <w:r w:rsidR="00FF2030">
              <w:rPr>
                <w:rFonts w:ascii="Palatino Linotype" w:eastAsia="Cambria" w:hAnsi="Palatino Linotype" w:cs="Cambria"/>
                <w:b/>
              </w:rPr>
              <w:t xml:space="preserve"> B</w:t>
            </w:r>
            <w:r w:rsidRPr="0048745C">
              <w:rPr>
                <w:rFonts w:ascii="Palatino Linotype" w:eastAsia="Cambria" w:hAnsi="Palatino Linotype" w:cs="Cambria"/>
                <w:b/>
              </w:rPr>
              <w:t xml:space="preserve">ased on </w:t>
            </w:r>
            <w:r w:rsidR="00FF2030">
              <w:rPr>
                <w:rFonts w:ascii="Palatino Linotype" w:eastAsia="Cambria" w:hAnsi="Palatino Linotype" w:cs="Cambria"/>
                <w:b/>
              </w:rPr>
              <w:t>D</w:t>
            </w:r>
            <w:r w:rsidRPr="0048745C">
              <w:rPr>
                <w:rFonts w:ascii="Palatino Linotype" w:eastAsia="Cambria" w:hAnsi="Palatino Linotype" w:cs="Cambria"/>
                <w:b/>
              </w:rPr>
              <w:t xml:space="preserve">ata </w:t>
            </w:r>
            <w:r w:rsidR="00FF2030">
              <w:rPr>
                <w:rFonts w:ascii="Palatino Linotype" w:eastAsia="Cambria" w:hAnsi="Palatino Linotype" w:cs="Cambria"/>
                <w:b/>
              </w:rPr>
              <w:t>O</w:t>
            </w:r>
            <w:r w:rsidRPr="0048745C">
              <w:rPr>
                <w:rFonts w:ascii="Palatino Linotype" w:eastAsia="Cambria" w:hAnsi="Palatino Linotype" w:cs="Cambria"/>
                <w:b/>
              </w:rPr>
              <w:t xml:space="preserve">verview: </w:t>
            </w:r>
            <w:r w:rsidRPr="0048745C">
              <w:rPr>
                <w:rFonts w:ascii="Palatino Linotype" w:eastAsia="Cambria" w:hAnsi="Palatino Linotype" w:cs="Cambria"/>
                <w:b/>
                <w:i/>
                <w:color w:val="AEAAAA" w:themeColor="background2" w:themeShade="BF"/>
              </w:rPr>
              <w:t xml:space="preserve">[Describe the broad area(s) of focus, directly related to </w:t>
            </w:r>
            <w:r w:rsidRPr="00DB5DE0">
              <w:rPr>
                <w:rFonts w:ascii="Palatino Linotype" w:eastAsia="Cambria" w:hAnsi="Palatino Linotype" w:cs="Cambria"/>
                <w:b/>
                <w:i/>
                <w:color w:val="AEAAAA" w:themeColor="background2" w:themeShade="BF"/>
              </w:rPr>
              <w:t>state long-term goals</w:t>
            </w:r>
            <w:r w:rsidRPr="0048745C">
              <w:rPr>
                <w:rFonts w:ascii="Palatino Linotype" w:eastAsia="Cambria" w:hAnsi="Palatino Linotype" w:cs="Cambria"/>
                <w:b/>
                <w:i/>
                <w:color w:val="AEAAAA" w:themeColor="background2" w:themeShade="BF"/>
              </w:rPr>
              <w:t xml:space="preserve"> and the 5 component areas of EQS, e.g., </w:t>
            </w:r>
            <w:r>
              <w:rPr>
                <w:rFonts w:ascii="Palatino Linotype" w:eastAsia="Cambria" w:hAnsi="Palatino Linotype" w:cs="Cambria"/>
                <w:b/>
                <w:i/>
                <w:color w:val="AEAAAA" w:themeColor="background2" w:themeShade="BF"/>
              </w:rPr>
              <w:t xml:space="preserve">Academic Proficiency; Personalization; High Quality Staffing; Safe, Healthy Schools; and Financial Efficiencies </w:t>
            </w:r>
            <w:r w:rsidRPr="0048745C">
              <w:rPr>
                <w:rFonts w:ascii="Palatino Linotype" w:eastAsia="Cambria" w:hAnsi="Palatino Linotype" w:cs="Cambria"/>
                <w:b/>
                <w:i/>
                <w:color w:val="AEAAAA" w:themeColor="background2" w:themeShade="BF"/>
              </w:rPr>
              <w:t>]</w:t>
            </w:r>
          </w:p>
        </w:tc>
      </w:tr>
      <w:tr w:rsidR="00457D36" w:rsidRPr="0048745C" w14:paraId="1350F641" w14:textId="77777777" w:rsidTr="00457D36">
        <w:trPr>
          <w:trHeight w:val="591"/>
        </w:trPr>
        <w:tc>
          <w:tcPr>
            <w:tcW w:w="13950" w:type="dxa"/>
            <w:shd w:val="clear" w:color="auto" w:fill="auto"/>
            <w:tcMar>
              <w:top w:w="100" w:type="dxa"/>
              <w:left w:w="100" w:type="dxa"/>
              <w:bottom w:w="100" w:type="dxa"/>
              <w:right w:w="100" w:type="dxa"/>
            </w:tcMar>
          </w:tcPr>
          <w:p w14:paraId="584612ED" w14:textId="544F0566" w:rsidR="0048745C" w:rsidRPr="0048745C" w:rsidRDefault="0048745C" w:rsidP="00D55C16">
            <w:pPr>
              <w:widowControl w:val="0"/>
              <w:spacing w:after="0" w:line="240" w:lineRule="auto"/>
              <w:rPr>
                <w:rFonts w:ascii="Palatino Linotype" w:eastAsia="Cambria" w:hAnsi="Palatino Linotype" w:cs="Cambria"/>
                <w:b/>
              </w:rPr>
            </w:pPr>
            <w:r w:rsidRPr="0048745C">
              <w:rPr>
                <w:rFonts w:ascii="Palatino Linotype" w:eastAsia="Cambria" w:hAnsi="Palatino Linotype" w:cs="Cambria"/>
                <w:b/>
              </w:rPr>
              <w:t>Identified Priority Problem(s)/</w:t>
            </w:r>
            <w:hyperlink r:id="rId7" w:history="1">
              <w:r w:rsidRPr="00457D36">
                <w:rPr>
                  <w:rStyle w:val="Hyperlink"/>
                  <w:rFonts w:ascii="Palatino Linotype" w:eastAsia="Cambria" w:hAnsi="Palatino Linotype" w:cs="Cambria"/>
                  <w:b/>
                </w:rPr>
                <w:t>Problems of Practice</w:t>
              </w:r>
            </w:hyperlink>
            <w:r w:rsidRPr="0048745C">
              <w:rPr>
                <w:rFonts w:ascii="Palatino Linotype" w:eastAsia="Cambria" w:hAnsi="Palatino Linotype" w:cs="Cambria"/>
                <w:b/>
              </w:rPr>
              <w:t xml:space="preserve">: </w:t>
            </w:r>
            <w:r w:rsidRPr="0048745C">
              <w:rPr>
                <w:rFonts w:ascii="Palatino Linotype" w:eastAsia="Cambria" w:hAnsi="Palatino Linotype" w:cs="Cambria"/>
                <w:b/>
                <w:i/>
                <w:color w:val="AEAAAA" w:themeColor="background2" w:themeShade="BF"/>
              </w:rPr>
              <w:t xml:space="preserve">[Based on the identified broad focus areas, </w:t>
            </w:r>
            <w:r w:rsidR="00FF2030" w:rsidRPr="0080083A">
              <w:rPr>
                <w:rFonts w:ascii="Palatino Linotype" w:eastAsia="Cambria" w:hAnsi="Palatino Linotype" w:cs="Cambria"/>
                <w:i/>
                <w:color w:val="AEAAAA" w:themeColor="background2" w:themeShade="BF"/>
                <w:u w:val="single"/>
              </w:rPr>
              <w:t>dig deeper into the data</w:t>
            </w:r>
            <w:r w:rsidR="00FF2030">
              <w:rPr>
                <w:rFonts w:ascii="Palatino Linotype" w:eastAsia="Cambria" w:hAnsi="Palatino Linotype" w:cs="Cambria"/>
                <w:b/>
                <w:i/>
                <w:color w:val="AEAAAA" w:themeColor="background2" w:themeShade="BF"/>
              </w:rPr>
              <w:t xml:space="preserve"> to d</w:t>
            </w:r>
            <w:bookmarkStart w:id="0" w:name="_GoBack"/>
            <w:bookmarkEnd w:id="0"/>
            <w:r w:rsidR="00FF2030">
              <w:rPr>
                <w:rFonts w:ascii="Palatino Linotype" w:eastAsia="Cambria" w:hAnsi="Palatino Linotype" w:cs="Cambria"/>
                <w:b/>
                <w:i/>
                <w:color w:val="AEAAAA" w:themeColor="background2" w:themeShade="BF"/>
              </w:rPr>
              <w:t xml:space="preserve">etermine a focused, learner-centered, </w:t>
            </w:r>
            <w:r w:rsidRPr="0048745C">
              <w:rPr>
                <w:rFonts w:ascii="Palatino Linotype" w:eastAsia="Cambria" w:hAnsi="Palatino Linotype" w:cs="Cambria"/>
                <w:b/>
                <w:i/>
                <w:color w:val="AEAAAA" w:themeColor="background2" w:themeShade="BF"/>
              </w:rPr>
              <w:t>prioritized problems for which you intend to seek innovative solutions/interventions]</w:t>
            </w:r>
            <w:r w:rsidR="00FF2030">
              <w:rPr>
                <w:rFonts w:ascii="Palatino Linotype" w:eastAsia="Cambria" w:hAnsi="Palatino Linotype" w:cs="Cambria"/>
                <w:b/>
                <w:i/>
                <w:color w:val="AEAAAA" w:themeColor="background2" w:themeShade="BF"/>
              </w:rPr>
              <w:t xml:space="preserve"> </w:t>
            </w:r>
          </w:p>
        </w:tc>
      </w:tr>
      <w:tr w:rsidR="00457D36" w:rsidRPr="0048745C" w14:paraId="3FE7A5A4" w14:textId="77777777" w:rsidTr="0080083A">
        <w:trPr>
          <w:trHeight w:val="645"/>
        </w:trPr>
        <w:tc>
          <w:tcPr>
            <w:tcW w:w="13950" w:type="dxa"/>
            <w:tcBorders>
              <w:top w:val="single" w:sz="8" w:space="0" w:color="F3F3F3"/>
            </w:tcBorders>
            <w:shd w:val="clear" w:color="auto" w:fill="auto"/>
            <w:tcMar>
              <w:top w:w="100" w:type="dxa"/>
              <w:left w:w="100" w:type="dxa"/>
              <w:bottom w:w="100" w:type="dxa"/>
              <w:right w:w="100" w:type="dxa"/>
            </w:tcMar>
          </w:tcPr>
          <w:p w14:paraId="2403C6A0" w14:textId="77777777" w:rsidR="0048745C" w:rsidRPr="0048745C" w:rsidRDefault="0048745C" w:rsidP="00D55C16">
            <w:pPr>
              <w:widowControl w:val="0"/>
              <w:spacing w:after="0" w:line="240" w:lineRule="auto"/>
              <w:rPr>
                <w:rFonts w:ascii="Palatino Linotype" w:eastAsia="Cambria" w:hAnsi="Palatino Linotype" w:cs="Cambria"/>
                <w:b/>
                <w:color w:val="AEAAAA" w:themeColor="background2" w:themeShade="BF"/>
              </w:rPr>
            </w:pPr>
            <w:r w:rsidRPr="0048745C">
              <w:rPr>
                <w:rFonts w:ascii="Palatino Linotype" w:eastAsia="Cambria" w:hAnsi="Palatino Linotype" w:cs="Cambria"/>
                <w:b/>
              </w:rPr>
              <w:t xml:space="preserve">Root Cause Analysis Results: </w:t>
            </w:r>
            <w:r w:rsidRPr="0048745C">
              <w:rPr>
                <w:rFonts w:ascii="Palatino Linotype" w:eastAsia="Cambria" w:hAnsi="Palatino Linotype" w:cs="Cambria"/>
                <w:b/>
                <w:i/>
                <w:color w:val="AEAAAA" w:themeColor="background2" w:themeShade="BF"/>
              </w:rPr>
              <w:t>[Provide a brief narrative describing the results of your root cause analysis for prioritized problems; include the major factors contributing to each problem]</w:t>
            </w:r>
            <w:r w:rsidRPr="0048745C">
              <w:rPr>
                <w:rFonts w:ascii="Palatino Linotype" w:eastAsia="Cambria" w:hAnsi="Palatino Linotype" w:cs="Cambria"/>
                <w:b/>
                <w:color w:val="AEAAAA" w:themeColor="background2" w:themeShade="BF"/>
              </w:rPr>
              <w:t xml:space="preserve"> </w:t>
            </w:r>
          </w:p>
        </w:tc>
      </w:tr>
    </w:tbl>
    <w:p w14:paraId="76815421" w14:textId="77777777" w:rsidR="00C44FAF" w:rsidRDefault="00C44FAF" w:rsidP="00D55C16">
      <w:pPr>
        <w:spacing w:after="0" w:line="240" w:lineRule="auto"/>
        <w:rPr>
          <w:rFonts w:ascii="Palatino Linotype" w:hAnsi="Palatino Linotype"/>
        </w:rPr>
      </w:pPr>
    </w:p>
    <w:tbl>
      <w:tblPr>
        <w:tblStyle w:val="TableGrid"/>
        <w:tblW w:w="13950" w:type="dxa"/>
        <w:tblInd w:w="-365" w:type="dxa"/>
        <w:tblLayout w:type="fixed"/>
        <w:tblLook w:val="04A0" w:firstRow="1" w:lastRow="0" w:firstColumn="1" w:lastColumn="0" w:noHBand="0" w:noVBand="1"/>
      </w:tblPr>
      <w:tblGrid>
        <w:gridCol w:w="5490"/>
        <w:gridCol w:w="2790"/>
        <w:gridCol w:w="5670"/>
      </w:tblGrid>
      <w:tr w:rsidR="008A7C30" w:rsidRPr="008A4508" w14:paraId="13BCEEFC" w14:textId="77777777" w:rsidTr="008A7C30">
        <w:trPr>
          <w:trHeight w:val="183"/>
        </w:trPr>
        <w:tc>
          <w:tcPr>
            <w:tcW w:w="5490" w:type="dxa"/>
            <w:shd w:val="clear" w:color="auto" w:fill="E7E6E6" w:themeFill="background2"/>
          </w:tcPr>
          <w:p w14:paraId="534FD823" w14:textId="5466D0D3" w:rsidR="008A7C30" w:rsidRPr="00B05B41" w:rsidRDefault="008A7C30" w:rsidP="00D55C16">
            <w:pPr>
              <w:jc w:val="center"/>
              <w:rPr>
                <w:rFonts w:ascii="Palatino Linotype" w:hAnsi="Palatino Linotype" w:cs="Segoe UI Semilight"/>
                <w:b/>
                <w:sz w:val="24"/>
                <w:szCs w:val="24"/>
              </w:rPr>
            </w:pPr>
            <w:r w:rsidRPr="00B05B41">
              <w:rPr>
                <w:rFonts w:ascii="Palatino Linotype" w:hAnsi="Palatino Linotype" w:cs="Segoe UI Semilight"/>
                <w:b/>
                <w:sz w:val="24"/>
                <w:szCs w:val="24"/>
              </w:rPr>
              <w:t xml:space="preserve">Prioritized </w:t>
            </w:r>
            <w:r>
              <w:rPr>
                <w:rFonts w:ascii="Palatino Linotype" w:hAnsi="Palatino Linotype" w:cs="Segoe UI Semilight"/>
                <w:b/>
                <w:sz w:val="24"/>
                <w:szCs w:val="24"/>
              </w:rPr>
              <w:t>(</w:t>
            </w:r>
            <w:hyperlink r:id="rId8" w:history="1">
              <w:r w:rsidRPr="00947E83">
                <w:rPr>
                  <w:rStyle w:val="Hyperlink"/>
                  <w:rFonts w:ascii="Palatino Linotype" w:hAnsi="Palatino Linotype" w:cs="Segoe UI Semilight"/>
                  <w:b/>
                  <w:sz w:val="24"/>
                  <w:szCs w:val="24"/>
                </w:rPr>
                <w:t>SMART</w:t>
              </w:r>
            </w:hyperlink>
            <w:r>
              <w:rPr>
                <w:rFonts w:ascii="Palatino Linotype" w:hAnsi="Palatino Linotype" w:cs="Segoe UI Semilight"/>
                <w:b/>
                <w:sz w:val="24"/>
                <w:szCs w:val="24"/>
              </w:rPr>
              <w:t>) Goal(s)</w:t>
            </w:r>
          </w:p>
        </w:tc>
        <w:tc>
          <w:tcPr>
            <w:tcW w:w="2790" w:type="dxa"/>
            <w:shd w:val="clear" w:color="auto" w:fill="E7E6E6" w:themeFill="background2"/>
          </w:tcPr>
          <w:p w14:paraId="392390C8" w14:textId="77777777" w:rsidR="008A7C30" w:rsidRPr="00B05B41" w:rsidRDefault="008A7C30" w:rsidP="00D55C16">
            <w:pPr>
              <w:jc w:val="center"/>
              <w:rPr>
                <w:rFonts w:ascii="Palatino Linotype" w:hAnsi="Palatino Linotype" w:cs="Segoe UI Semilight"/>
                <w:b/>
                <w:sz w:val="24"/>
                <w:szCs w:val="24"/>
              </w:rPr>
            </w:pPr>
            <w:r w:rsidRPr="00B05B41">
              <w:rPr>
                <w:rFonts w:ascii="Palatino Linotype" w:hAnsi="Palatino Linotype" w:cs="Segoe UI Semilight"/>
                <w:b/>
                <w:sz w:val="24"/>
                <w:szCs w:val="24"/>
              </w:rPr>
              <w:t>EQS</w:t>
            </w:r>
            <w:r>
              <w:rPr>
                <w:rFonts w:ascii="Palatino Linotype" w:hAnsi="Palatino Linotype" w:cs="Segoe UI Semilight"/>
                <w:b/>
                <w:sz w:val="24"/>
                <w:szCs w:val="24"/>
              </w:rPr>
              <w:t xml:space="preserve"> Component</w:t>
            </w:r>
          </w:p>
        </w:tc>
        <w:tc>
          <w:tcPr>
            <w:tcW w:w="5670" w:type="dxa"/>
            <w:shd w:val="clear" w:color="auto" w:fill="E7E6E6" w:themeFill="background2"/>
          </w:tcPr>
          <w:p w14:paraId="247608DF" w14:textId="77777777" w:rsidR="008A7C30" w:rsidRDefault="008A7C30" w:rsidP="00D55C16">
            <w:pPr>
              <w:jc w:val="center"/>
              <w:rPr>
                <w:rFonts w:ascii="Palatino Linotype" w:hAnsi="Palatino Linotype" w:cs="Segoe UI Semilight"/>
                <w:b/>
                <w:sz w:val="24"/>
                <w:szCs w:val="24"/>
              </w:rPr>
            </w:pPr>
            <w:r>
              <w:rPr>
                <w:rFonts w:ascii="Palatino Linotype" w:hAnsi="Palatino Linotype" w:cs="Segoe UI Semilight"/>
                <w:b/>
                <w:sz w:val="24"/>
                <w:szCs w:val="24"/>
              </w:rPr>
              <w:t>What data supports this need for improvement?</w:t>
            </w:r>
          </w:p>
        </w:tc>
      </w:tr>
      <w:tr w:rsidR="008A7C30" w:rsidRPr="008A4508" w14:paraId="73ADD46B" w14:textId="77777777" w:rsidTr="008A7C30">
        <w:trPr>
          <w:trHeight w:val="1088"/>
        </w:trPr>
        <w:tc>
          <w:tcPr>
            <w:tcW w:w="5490" w:type="dxa"/>
          </w:tcPr>
          <w:p w14:paraId="5228FABC" w14:textId="127D1043" w:rsidR="008A7C30" w:rsidRPr="00BD5EBD" w:rsidRDefault="008A7C30" w:rsidP="00D55C16">
            <w:pPr>
              <w:rPr>
                <w:rFonts w:ascii="Palatino Linotype" w:hAnsi="Palatino Linotype" w:cs="Segoe UI Semilight"/>
                <w:b/>
                <w:color w:val="AEAAAA" w:themeColor="background2" w:themeShade="BF"/>
              </w:rPr>
            </w:pPr>
            <w:r w:rsidRPr="001A3615">
              <w:rPr>
                <w:rFonts w:ascii="Palatino Linotype" w:hAnsi="Palatino Linotype" w:cs="Segoe UI Semilight"/>
                <w:i/>
                <w:color w:val="AEAAAA" w:themeColor="background2" w:themeShade="BF"/>
              </w:rPr>
              <w:t>[</w:t>
            </w:r>
            <w:r>
              <w:rPr>
                <w:rFonts w:ascii="Palatino Linotype" w:hAnsi="Palatino Linotype" w:cs="Segoe UI Semilight"/>
                <w:i/>
                <w:color w:val="AEAAAA" w:themeColor="background2" w:themeShade="BF"/>
              </w:rPr>
              <w:t xml:space="preserve">What are we trying to accomplish? </w:t>
            </w:r>
            <w:r w:rsidRPr="001A3615">
              <w:rPr>
                <w:rFonts w:ascii="Palatino Linotype" w:hAnsi="Palatino Linotype" w:cs="Segoe UI Semilight"/>
                <w:i/>
                <w:color w:val="AEAAAA" w:themeColor="background2" w:themeShade="BF"/>
              </w:rPr>
              <w:t>Define core priority goals directly aligned with the broad area(s) of focus and identified problems</w:t>
            </w:r>
            <w:r>
              <w:rPr>
                <w:rFonts w:ascii="Palatino Linotype" w:hAnsi="Palatino Linotype" w:cs="Segoe UI Semilight"/>
                <w:i/>
                <w:color w:val="AEAAAA" w:themeColor="background2" w:themeShade="BF"/>
              </w:rPr>
              <w:t xml:space="preserve">. </w:t>
            </w:r>
            <w:r>
              <w:rPr>
                <w:rFonts w:ascii="Palatino Linotype" w:hAnsi="Palatino Linotype" w:cs="Segoe UI Semilight"/>
                <w:i/>
                <w:color w:val="AEAAAA" w:themeColor="background2" w:themeShade="BF"/>
              </w:rPr>
              <w:t xml:space="preserve">Be sure to include </w:t>
            </w:r>
          </w:p>
          <w:p w14:paraId="0927D930" w14:textId="77777777" w:rsidR="008A7C30" w:rsidRPr="008A4508" w:rsidRDefault="008A7C30" w:rsidP="00D55C16">
            <w:pPr>
              <w:rPr>
                <w:rFonts w:ascii="Palatino Linotype" w:hAnsi="Palatino Linotype" w:cs="Segoe UI Semilight"/>
                <w:b/>
              </w:rPr>
            </w:pPr>
          </w:p>
        </w:tc>
        <w:tc>
          <w:tcPr>
            <w:tcW w:w="2790" w:type="dxa"/>
          </w:tcPr>
          <w:p w14:paraId="58C3C693" w14:textId="77777777" w:rsidR="008A7C30" w:rsidRPr="0080083A" w:rsidRDefault="008A7C30" w:rsidP="00D55C16">
            <w:pPr>
              <w:rPr>
                <w:rFonts w:ascii="Palatino Linotype" w:hAnsi="Palatino Linotype" w:cs="Segoe UI Semilight"/>
                <w:b/>
                <w:i/>
                <w:color w:val="A6A6A6" w:themeColor="background1" w:themeShade="A6"/>
              </w:rPr>
            </w:pPr>
            <w:r w:rsidRPr="0080083A">
              <w:rPr>
                <w:rFonts w:ascii="Palatino Linotype" w:hAnsi="Palatino Linotype" w:cs="Segoe UI Semilight"/>
                <w:b/>
                <w:i/>
                <w:color w:val="A6A6A6" w:themeColor="background1" w:themeShade="A6"/>
              </w:rPr>
              <w:t>Relevant area of EQS:</w:t>
            </w:r>
          </w:p>
          <w:p w14:paraId="69A5E1D2" w14:textId="77777777" w:rsidR="008A7C30" w:rsidRPr="0080083A" w:rsidRDefault="008A7C30" w:rsidP="00D55C16">
            <w:pPr>
              <w:rPr>
                <w:rFonts w:ascii="Palatino Linotype" w:hAnsi="Palatino Linotype" w:cs="Segoe UI Semilight"/>
                <w:color w:val="A6A6A6" w:themeColor="background1" w:themeShade="A6"/>
                <w:sz w:val="18"/>
              </w:rPr>
            </w:pPr>
            <w:r w:rsidRPr="0080083A">
              <w:rPr>
                <w:rFonts w:ascii="Palatino Linotype" w:hAnsi="Palatino Linotype" w:cs="Segoe UI Semilight"/>
                <w:color w:val="A6A6A6" w:themeColor="background1" w:themeShade="A6"/>
                <w:sz w:val="18"/>
              </w:rPr>
              <w:sym w:font="Webdings" w:char="F063"/>
            </w:r>
            <w:r w:rsidRPr="0080083A">
              <w:rPr>
                <w:rFonts w:ascii="Palatino Linotype" w:hAnsi="Palatino Linotype" w:cs="Segoe UI Semilight"/>
                <w:color w:val="A6A6A6" w:themeColor="background1" w:themeShade="A6"/>
                <w:sz w:val="18"/>
              </w:rPr>
              <w:t xml:space="preserve">  Academic Proficiency</w:t>
            </w:r>
          </w:p>
          <w:p w14:paraId="1BD52F20" w14:textId="77777777" w:rsidR="008A7C30" w:rsidRPr="0080083A" w:rsidRDefault="008A7C30" w:rsidP="00D55C16">
            <w:pPr>
              <w:rPr>
                <w:rFonts w:ascii="Palatino Linotype" w:hAnsi="Palatino Linotype" w:cs="Segoe UI Semilight"/>
                <w:color w:val="A6A6A6" w:themeColor="background1" w:themeShade="A6"/>
                <w:sz w:val="18"/>
              </w:rPr>
            </w:pPr>
            <w:r w:rsidRPr="0080083A">
              <w:rPr>
                <w:rFonts w:ascii="Palatino Linotype" w:hAnsi="Palatino Linotype" w:cs="Segoe UI Semilight"/>
                <w:color w:val="A6A6A6" w:themeColor="background1" w:themeShade="A6"/>
                <w:sz w:val="18"/>
              </w:rPr>
              <w:sym w:font="Webdings" w:char="F063"/>
            </w:r>
            <w:r w:rsidRPr="0080083A">
              <w:rPr>
                <w:rFonts w:ascii="Palatino Linotype" w:hAnsi="Palatino Linotype" w:cs="Segoe UI Semilight"/>
                <w:color w:val="A6A6A6" w:themeColor="background1" w:themeShade="A6"/>
                <w:sz w:val="18"/>
              </w:rPr>
              <w:t xml:space="preserve">  Personalization</w:t>
            </w:r>
          </w:p>
          <w:p w14:paraId="5C7D9F70" w14:textId="77777777" w:rsidR="008A7C30" w:rsidRPr="0080083A" w:rsidRDefault="008A7C30" w:rsidP="00D55C16">
            <w:pPr>
              <w:rPr>
                <w:rFonts w:ascii="Palatino Linotype" w:hAnsi="Palatino Linotype" w:cs="Segoe UI Semilight"/>
                <w:color w:val="A6A6A6" w:themeColor="background1" w:themeShade="A6"/>
                <w:sz w:val="18"/>
              </w:rPr>
            </w:pPr>
            <w:r w:rsidRPr="0080083A">
              <w:rPr>
                <w:rFonts w:ascii="Palatino Linotype" w:hAnsi="Palatino Linotype" w:cs="Segoe UI Semilight"/>
                <w:color w:val="A6A6A6" w:themeColor="background1" w:themeShade="A6"/>
                <w:sz w:val="18"/>
              </w:rPr>
              <w:sym w:font="Webdings" w:char="F063"/>
            </w:r>
            <w:r w:rsidRPr="0080083A">
              <w:rPr>
                <w:rFonts w:ascii="Palatino Linotype" w:hAnsi="Palatino Linotype" w:cs="Segoe UI Semilight"/>
                <w:color w:val="A6A6A6" w:themeColor="background1" w:themeShade="A6"/>
                <w:sz w:val="18"/>
              </w:rPr>
              <w:t xml:space="preserve">  High-Quality  Staffing</w:t>
            </w:r>
          </w:p>
          <w:p w14:paraId="5A5A6A19" w14:textId="77777777" w:rsidR="008A7C30" w:rsidRPr="0080083A" w:rsidRDefault="008A7C30" w:rsidP="00D55C16">
            <w:pPr>
              <w:rPr>
                <w:rFonts w:ascii="Palatino Linotype" w:hAnsi="Palatino Linotype" w:cs="Segoe UI Semilight"/>
                <w:color w:val="A6A6A6" w:themeColor="background1" w:themeShade="A6"/>
                <w:sz w:val="18"/>
              </w:rPr>
            </w:pPr>
            <w:r w:rsidRPr="0080083A">
              <w:rPr>
                <w:rFonts w:ascii="Palatino Linotype" w:hAnsi="Palatino Linotype" w:cs="Segoe UI Semilight"/>
                <w:color w:val="A6A6A6" w:themeColor="background1" w:themeShade="A6"/>
                <w:sz w:val="18"/>
              </w:rPr>
              <w:sym w:font="Webdings" w:char="F063"/>
            </w:r>
            <w:r w:rsidRPr="0080083A">
              <w:rPr>
                <w:rFonts w:ascii="Palatino Linotype" w:hAnsi="Palatino Linotype" w:cs="Segoe UI Semilight"/>
                <w:color w:val="A6A6A6" w:themeColor="background1" w:themeShade="A6"/>
                <w:sz w:val="18"/>
              </w:rPr>
              <w:t xml:space="preserve">  Safe, Healthy Schools</w:t>
            </w:r>
          </w:p>
          <w:p w14:paraId="59A515D3" w14:textId="77777777" w:rsidR="008A7C30" w:rsidRPr="00FC7CFF" w:rsidRDefault="008A7C30" w:rsidP="00D55C16">
            <w:pPr>
              <w:rPr>
                <w:rFonts w:ascii="Palatino Linotype" w:hAnsi="Palatino Linotype" w:cs="Segoe UI Semilight"/>
                <w:b/>
                <w:i/>
                <w:color w:val="auto"/>
              </w:rPr>
            </w:pPr>
            <w:r w:rsidRPr="0080083A">
              <w:rPr>
                <w:rFonts w:ascii="Palatino Linotype" w:hAnsi="Palatino Linotype" w:cs="Segoe UI Semilight"/>
                <w:color w:val="A6A6A6" w:themeColor="background1" w:themeShade="A6"/>
                <w:sz w:val="18"/>
              </w:rPr>
              <w:sym w:font="Webdings" w:char="F063"/>
            </w:r>
            <w:r w:rsidRPr="0080083A">
              <w:rPr>
                <w:rFonts w:ascii="Palatino Linotype" w:hAnsi="Palatino Linotype" w:cs="Segoe UI Semilight"/>
                <w:color w:val="A6A6A6" w:themeColor="background1" w:themeShade="A6"/>
                <w:sz w:val="18"/>
              </w:rPr>
              <w:t xml:space="preserve">   Financial Efficiencies</w:t>
            </w:r>
          </w:p>
        </w:tc>
        <w:tc>
          <w:tcPr>
            <w:tcW w:w="5670" w:type="dxa"/>
          </w:tcPr>
          <w:p w14:paraId="2D432A34" w14:textId="77777777" w:rsidR="008A7C30" w:rsidRPr="00D4692E" w:rsidRDefault="008A7C30" w:rsidP="00D55C16">
            <w:pPr>
              <w:rPr>
                <w:rFonts w:ascii="Palatino Linotype" w:hAnsi="Palatino Linotype" w:cs="Segoe UI Semilight"/>
                <w:b/>
                <w:i/>
              </w:rPr>
            </w:pPr>
            <w:r w:rsidRPr="00D4692E">
              <w:rPr>
                <w:rFonts w:ascii="Palatino Linotype" w:hAnsi="Palatino Linotype" w:cs="Segoe UI Semilight"/>
                <w:b/>
                <w:i/>
                <w:color w:val="AEAAAA" w:themeColor="background2" w:themeShade="BF"/>
              </w:rPr>
              <w:t>[L</w:t>
            </w:r>
            <w:r>
              <w:rPr>
                <w:rFonts w:ascii="Palatino Linotype" w:hAnsi="Palatino Linotype" w:cs="Segoe UI Semilight"/>
                <w:b/>
                <w:i/>
                <w:color w:val="AEAAAA" w:themeColor="background2" w:themeShade="BF"/>
              </w:rPr>
              <w:t xml:space="preserve">ist and </w:t>
            </w:r>
            <w:r w:rsidRPr="00D4692E">
              <w:rPr>
                <w:rFonts w:ascii="Palatino Linotype" w:hAnsi="Palatino Linotype" w:cs="Segoe UI Semilight"/>
                <w:b/>
                <w:i/>
                <w:color w:val="AEAAAA" w:themeColor="background2" w:themeShade="BF"/>
              </w:rPr>
              <w:t>describe the sources of data used to make this decision]</w:t>
            </w:r>
          </w:p>
        </w:tc>
      </w:tr>
    </w:tbl>
    <w:p w14:paraId="6EBB0847" w14:textId="77777777" w:rsidR="0048745C" w:rsidRDefault="0048745C" w:rsidP="00D55C16">
      <w:pPr>
        <w:spacing w:after="0" w:line="240" w:lineRule="auto"/>
        <w:rPr>
          <w:rFonts w:ascii="Palatino Linotype" w:hAnsi="Palatino Linotype"/>
        </w:rPr>
      </w:pPr>
    </w:p>
    <w:tbl>
      <w:tblPr>
        <w:tblStyle w:val="TableGrid"/>
        <w:tblW w:w="13950" w:type="dxa"/>
        <w:tblInd w:w="-365" w:type="dxa"/>
        <w:tblLook w:val="04A0" w:firstRow="1" w:lastRow="0" w:firstColumn="1" w:lastColumn="0" w:noHBand="0" w:noVBand="1"/>
      </w:tblPr>
      <w:tblGrid>
        <w:gridCol w:w="4281"/>
        <w:gridCol w:w="6339"/>
        <w:gridCol w:w="3330"/>
      </w:tblGrid>
      <w:tr w:rsidR="00457D36" w:rsidRPr="008A4508" w14:paraId="6DEE3EBC" w14:textId="77777777" w:rsidTr="0080083A">
        <w:tc>
          <w:tcPr>
            <w:tcW w:w="13950" w:type="dxa"/>
            <w:gridSpan w:val="3"/>
            <w:shd w:val="clear" w:color="auto" w:fill="538135" w:themeFill="accent6" w:themeFillShade="BF"/>
          </w:tcPr>
          <w:p w14:paraId="18396BEE" w14:textId="77777777" w:rsidR="0048745C" w:rsidRPr="001C4BF4" w:rsidRDefault="0048745C" w:rsidP="00D55C16">
            <w:pPr>
              <w:jc w:val="center"/>
              <w:rPr>
                <w:rFonts w:ascii="Palatino Linotype" w:hAnsi="Palatino Linotype" w:cs="Segoe UI Semilight"/>
                <w:b/>
                <w:color w:val="FFFFFF" w:themeColor="background1"/>
              </w:rPr>
            </w:pPr>
            <w:r w:rsidRPr="001C4BF4">
              <w:rPr>
                <w:rFonts w:ascii="Palatino Linotype" w:hAnsi="Palatino Linotype" w:cs="Segoe UI Semilight"/>
                <w:b/>
                <w:color w:val="FFFFFF" w:themeColor="background1"/>
              </w:rPr>
              <w:t>PLAN CHANGES FOR IMPROVEMENT</w:t>
            </w:r>
          </w:p>
        </w:tc>
      </w:tr>
      <w:tr w:rsidR="00457D36" w:rsidRPr="008A4508" w14:paraId="068982D7" w14:textId="77777777" w:rsidTr="00457D36">
        <w:tc>
          <w:tcPr>
            <w:tcW w:w="13950" w:type="dxa"/>
            <w:gridSpan w:val="3"/>
            <w:shd w:val="clear" w:color="auto" w:fill="auto"/>
          </w:tcPr>
          <w:p w14:paraId="67E991C1" w14:textId="77777777" w:rsidR="0048745C" w:rsidRPr="002F1F17" w:rsidRDefault="0048745C" w:rsidP="00D55C16">
            <w:pPr>
              <w:rPr>
                <w:rFonts w:ascii="Palatino Linotype" w:hAnsi="Palatino Linotype"/>
                <w:b/>
                <w:i/>
                <w:color w:val="AEAAAA" w:themeColor="background2" w:themeShade="BF"/>
              </w:rPr>
            </w:pPr>
            <w:r w:rsidRPr="008A4508">
              <w:rPr>
                <w:rFonts w:ascii="Palatino Linotype" w:hAnsi="Palatino Linotype"/>
                <w:b/>
              </w:rPr>
              <w:t xml:space="preserve">THEORY OF </w:t>
            </w:r>
            <w:r>
              <w:rPr>
                <w:rFonts w:ascii="Palatino Linotype" w:hAnsi="Palatino Linotype"/>
                <w:b/>
              </w:rPr>
              <w:t>IMPROVEMENT/</w:t>
            </w:r>
            <w:r w:rsidRPr="008A4508">
              <w:rPr>
                <w:rFonts w:ascii="Palatino Linotype" w:hAnsi="Palatino Linotype"/>
                <w:b/>
              </w:rPr>
              <w:t>ACTION</w:t>
            </w:r>
            <w:r>
              <w:rPr>
                <w:rFonts w:ascii="Palatino Linotype" w:hAnsi="Palatino Linotype" w:cs="Segoe UI Semilight"/>
                <w:b/>
              </w:rPr>
              <w:t xml:space="preserve"> </w:t>
            </w:r>
            <w:r w:rsidRPr="0036097B">
              <w:rPr>
                <w:rFonts w:ascii="Palatino Linotype" w:hAnsi="Palatino Linotype" w:cs="Segoe UI Semilight"/>
                <w:b/>
                <w:i/>
                <w:color w:val="AEAAAA" w:themeColor="background2" w:themeShade="BF"/>
              </w:rPr>
              <w:t xml:space="preserve">[Based on needs assessment results, data analysis, and research support, define your </w:t>
            </w:r>
            <w:hyperlink r:id="rId9" w:history="1">
              <w:r w:rsidRPr="0036097B">
                <w:rPr>
                  <w:rStyle w:val="Hyperlink"/>
                  <w:rFonts w:ascii="Palatino Linotype" w:hAnsi="Palatino Linotype" w:cs="Segoe UI Semilight"/>
                  <w:b/>
                  <w:i/>
                  <w14:textFill>
                    <w14:solidFill>
                      <w14:srgbClr w14:val="0000FF">
                        <w14:lumMod w14:val="75000"/>
                      </w14:srgbClr>
                    </w14:solidFill>
                  </w14:textFill>
                </w:rPr>
                <w:t>theory of action</w:t>
              </w:r>
            </w:hyperlink>
            <w:r w:rsidRPr="0036097B">
              <w:rPr>
                <w:rFonts w:ascii="Palatino Linotype" w:hAnsi="Palatino Linotype" w:cs="Segoe UI Semilight"/>
                <w:b/>
                <w:i/>
                <w:color w:val="AEAAAA" w:themeColor="background2" w:themeShade="BF"/>
              </w:rPr>
              <w:t xml:space="preserve"> for this goal</w:t>
            </w:r>
            <w:r>
              <w:rPr>
                <w:rFonts w:ascii="Palatino Linotype" w:hAnsi="Palatino Linotype" w:cs="Segoe UI Semilight"/>
                <w:b/>
                <w:i/>
                <w:color w:val="AEAAAA" w:themeColor="background2" w:themeShade="BF"/>
              </w:rPr>
              <w:t xml:space="preserve"> </w:t>
            </w:r>
            <w:r w:rsidRPr="0036097B">
              <w:rPr>
                <w:rFonts w:ascii="Palatino Linotype" w:hAnsi="Palatino Linotype" w:cs="Segoe UI Semilight"/>
                <w:b/>
                <w:i/>
                <w:color w:val="AEAAAA" w:themeColor="background2" w:themeShade="BF"/>
              </w:rPr>
              <w:t>]</w:t>
            </w:r>
          </w:p>
        </w:tc>
      </w:tr>
      <w:tr w:rsidR="00457D36" w14:paraId="42F9855A" w14:textId="77777777" w:rsidTr="0080083A">
        <w:trPr>
          <w:trHeight w:val="557"/>
        </w:trPr>
        <w:tc>
          <w:tcPr>
            <w:tcW w:w="10620" w:type="dxa"/>
            <w:gridSpan w:val="2"/>
            <w:shd w:val="clear" w:color="auto" w:fill="E7E6E6" w:themeFill="background2"/>
          </w:tcPr>
          <w:p w14:paraId="5E67F5B2" w14:textId="55498867" w:rsidR="0048745C" w:rsidRDefault="0048745C" w:rsidP="00D55C16">
            <w:pPr>
              <w:jc w:val="center"/>
              <w:rPr>
                <w:rFonts w:ascii="Palatino Linotype" w:hAnsi="Palatino Linotype" w:cs="Segoe UI Semilight"/>
                <w:color w:val="767171" w:themeColor="background2" w:themeShade="80"/>
              </w:rPr>
            </w:pPr>
            <w:r>
              <w:rPr>
                <w:rFonts w:ascii="Palatino Linotype" w:hAnsi="Palatino Linotype" w:cs="Segoe UI Semilight"/>
                <w:b/>
              </w:rPr>
              <w:t xml:space="preserve">Evidence-Based Improvement Actions and Intended Results </w:t>
            </w:r>
            <w:r w:rsidRPr="00B9055B">
              <w:rPr>
                <w:rFonts w:ascii="Palatino Linotype" w:hAnsi="Palatino Linotype" w:cs="Segoe UI Semilight"/>
                <w:b/>
                <w:color w:val="AEAAAA" w:themeColor="background2" w:themeShade="BF"/>
              </w:rPr>
              <w:t>(</w:t>
            </w:r>
            <w:r w:rsidRPr="008A4508">
              <w:rPr>
                <w:rFonts w:ascii="Palatino Linotype" w:hAnsi="Palatino Linotype" w:cs="Segoe UI Semilight"/>
                <w:color w:val="767171" w:themeColor="background2" w:themeShade="80"/>
              </w:rPr>
              <w:t xml:space="preserve">include evidence-based strategies directly connected to the framework and EQS success criteria; see resource section </w:t>
            </w:r>
            <w:r>
              <w:rPr>
                <w:rFonts w:ascii="Palatino Linotype" w:hAnsi="Palatino Linotype" w:cs="Segoe UI Semilight"/>
                <w:color w:val="767171" w:themeColor="background2" w:themeShade="80"/>
              </w:rPr>
              <w:t xml:space="preserve">of framework </w:t>
            </w:r>
            <w:r w:rsidRPr="008A4508">
              <w:rPr>
                <w:rFonts w:ascii="Palatino Linotype" w:hAnsi="Palatino Linotype" w:cs="Segoe UI Semilight"/>
                <w:color w:val="767171" w:themeColor="background2" w:themeShade="80"/>
              </w:rPr>
              <w:t>for examples</w:t>
            </w:r>
            <w:r>
              <w:rPr>
                <w:rFonts w:ascii="Palatino Linotype" w:hAnsi="Palatino Linotype" w:cs="Segoe UI Semilight"/>
                <w:color w:val="767171" w:themeColor="background2" w:themeShade="80"/>
              </w:rPr>
              <w:t>)</w:t>
            </w:r>
            <w:r w:rsidR="00C44FAF">
              <w:rPr>
                <w:rFonts w:ascii="Palatino Linotype" w:hAnsi="Palatino Linotype" w:cs="Segoe UI Semilight"/>
                <w:color w:val="767171" w:themeColor="background2" w:themeShade="80"/>
              </w:rPr>
              <w:t>.</w:t>
            </w:r>
          </w:p>
          <w:p w14:paraId="646D30E5" w14:textId="0EA76CAE" w:rsidR="00C44FAF" w:rsidRPr="00B9055B" w:rsidRDefault="00C44FAF" w:rsidP="00D55C16">
            <w:pPr>
              <w:rPr>
                <w:rFonts w:ascii="Palatino Linotype" w:hAnsi="Palatino Linotype" w:cs="Segoe UI Semilight"/>
                <w:b/>
              </w:rPr>
            </w:pPr>
          </w:p>
        </w:tc>
        <w:tc>
          <w:tcPr>
            <w:tcW w:w="3330" w:type="dxa"/>
            <w:shd w:val="clear" w:color="auto" w:fill="E7E6E6" w:themeFill="background2"/>
          </w:tcPr>
          <w:p w14:paraId="4BF9A346" w14:textId="31C60F33" w:rsidR="0048745C" w:rsidRDefault="006A2F8A" w:rsidP="00D55C16">
            <w:pPr>
              <w:rPr>
                <w:rFonts w:ascii="Palatino Linotype" w:hAnsi="Palatino Linotype" w:cs="Segoe UI Semilight"/>
                <w:b/>
              </w:rPr>
            </w:pPr>
            <w:r>
              <w:rPr>
                <w:rFonts w:ascii="Palatino Linotype" w:hAnsi="Palatino Linotype" w:cs="Segoe UI Semilight"/>
                <w:b/>
              </w:rPr>
              <w:t>Funding Source(s): Please s</w:t>
            </w:r>
            <w:r w:rsidR="0048745C">
              <w:rPr>
                <w:rFonts w:ascii="Palatino Linotype" w:hAnsi="Palatino Linotype" w:cs="Segoe UI Semilight"/>
                <w:b/>
              </w:rPr>
              <w:t xml:space="preserve">pecify local or federal </w:t>
            </w:r>
            <w:r>
              <w:rPr>
                <w:rFonts w:ascii="Palatino Linotype" w:hAnsi="Palatino Linotype" w:cs="Segoe UI Semilight"/>
                <w:b/>
              </w:rPr>
              <w:t>(</w:t>
            </w:r>
            <w:r w:rsidR="0048745C">
              <w:rPr>
                <w:rFonts w:ascii="Palatino Linotype" w:hAnsi="Palatino Linotype" w:cs="Segoe UI Semilight"/>
                <w:b/>
              </w:rPr>
              <w:t>e.g., Title I 1003a</w:t>
            </w:r>
            <w:r>
              <w:rPr>
                <w:rFonts w:ascii="Palatino Linotype" w:hAnsi="Palatino Linotype" w:cs="Segoe UI Semilight"/>
                <w:b/>
              </w:rPr>
              <w:t>)</w:t>
            </w:r>
          </w:p>
        </w:tc>
      </w:tr>
      <w:tr w:rsidR="00457D36" w14:paraId="2BA229B1" w14:textId="77777777" w:rsidTr="00457D36">
        <w:trPr>
          <w:trHeight w:val="611"/>
        </w:trPr>
        <w:tc>
          <w:tcPr>
            <w:tcW w:w="4281" w:type="dxa"/>
          </w:tcPr>
          <w:p w14:paraId="0FC910CD" w14:textId="480113FF" w:rsidR="0048745C" w:rsidRPr="00306F4E" w:rsidRDefault="008A7C30" w:rsidP="00D55C16">
            <w:pPr>
              <w:rPr>
                <w:rFonts w:ascii="Palatino Linotype" w:hAnsi="Palatino Linotype" w:cs="Segoe UI Semilight"/>
                <w:b/>
              </w:rPr>
            </w:pPr>
            <w:r>
              <w:rPr>
                <w:rFonts w:ascii="Palatino Linotype" w:hAnsi="Palatino Linotype" w:cs="Segoe UI Semilight"/>
                <w:b/>
              </w:rPr>
              <w:lastRenderedPageBreak/>
              <w:t xml:space="preserve">What evidence-based innovation(s)/intervention(s) are we implementing? </w:t>
            </w:r>
            <w:r w:rsidRPr="00D4692E">
              <w:rPr>
                <w:rFonts w:ascii="Palatino Linotype" w:hAnsi="Palatino Linotype" w:cs="Segoe UI Semilight"/>
                <w:b/>
                <w:i/>
                <w:color w:val="AEAAAA" w:themeColor="background2" w:themeShade="BF"/>
              </w:rPr>
              <w:t>[Cite the evidence and the specific research or secondary source analyses of such research]</w:t>
            </w:r>
          </w:p>
        </w:tc>
        <w:tc>
          <w:tcPr>
            <w:tcW w:w="6339" w:type="dxa"/>
          </w:tcPr>
          <w:p w14:paraId="2F964B03" w14:textId="77777777" w:rsidR="0048745C" w:rsidRDefault="0048745C" w:rsidP="00D55C16">
            <w:pPr>
              <w:rPr>
                <w:rFonts w:ascii="Palatino Linotype" w:hAnsi="Palatino Linotype" w:cs="Segoe UI Semilight"/>
                <w:b/>
              </w:rPr>
            </w:pPr>
          </w:p>
        </w:tc>
        <w:tc>
          <w:tcPr>
            <w:tcW w:w="3330" w:type="dxa"/>
            <w:vMerge w:val="restart"/>
          </w:tcPr>
          <w:p w14:paraId="33C870F5" w14:textId="77777777" w:rsidR="0048745C" w:rsidRDefault="0048745C" w:rsidP="00D55C16">
            <w:pPr>
              <w:rPr>
                <w:rFonts w:ascii="Palatino Linotype" w:hAnsi="Palatino Linotype" w:cs="Segoe UI Semilight"/>
                <w:b/>
              </w:rPr>
            </w:pPr>
          </w:p>
        </w:tc>
      </w:tr>
      <w:tr w:rsidR="00457D36" w14:paraId="4EBE3205" w14:textId="77777777" w:rsidTr="00457D36">
        <w:tc>
          <w:tcPr>
            <w:tcW w:w="4281" w:type="dxa"/>
          </w:tcPr>
          <w:p w14:paraId="0726381B" w14:textId="2DFEAAC5" w:rsidR="0048745C" w:rsidRDefault="008A7C30" w:rsidP="00D55C16">
            <w:pPr>
              <w:rPr>
                <w:rFonts w:ascii="Palatino Linotype" w:hAnsi="Palatino Linotype" w:cs="Segoe UI Semilight"/>
                <w:b/>
              </w:rPr>
            </w:pPr>
            <w:r>
              <w:rPr>
                <w:rFonts w:ascii="Palatino Linotype" w:hAnsi="Palatino Linotype" w:cs="Segoe UI Semilight"/>
                <w:b/>
              </w:rPr>
              <w:t xml:space="preserve">How will we know that these changes/interventions are an improvement? </w:t>
            </w:r>
            <w:r w:rsidRPr="008A7C30">
              <w:rPr>
                <w:rFonts w:ascii="Palatino Linotype" w:hAnsi="Palatino Linotype" w:cs="Segoe UI Semilight"/>
                <w:b/>
                <w:color w:val="A6A6A6" w:themeColor="background1" w:themeShade="A6"/>
              </w:rPr>
              <w:t xml:space="preserve">[Refer to your Success Criteria and Measures of Impact: What do we predict will happen as a result of this practice?  </w:t>
            </w:r>
            <w:r w:rsidRPr="008A7C30">
              <w:rPr>
                <w:rFonts w:ascii="Palatino Linotype" w:hAnsi="Palatino Linotype" w:cs="Segoe UI Semilight"/>
                <w:b/>
                <w:i/>
                <w:color w:val="A6A6A6" w:themeColor="background1" w:themeShade="A6"/>
              </w:rPr>
              <w:t>[In specific terms, describe the measures you will use to determine success.</w:t>
            </w:r>
          </w:p>
        </w:tc>
        <w:tc>
          <w:tcPr>
            <w:tcW w:w="6339" w:type="dxa"/>
          </w:tcPr>
          <w:p w14:paraId="3AD1C1D6" w14:textId="77777777" w:rsidR="0048745C" w:rsidRDefault="0048745C" w:rsidP="00D55C16">
            <w:pPr>
              <w:rPr>
                <w:rFonts w:ascii="Palatino Linotype" w:hAnsi="Palatino Linotype" w:cs="Segoe UI Semilight"/>
                <w:b/>
              </w:rPr>
            </w:pPr>
          </w:p>
          <w:p w14:paraId="60431E40" w14:textId="77777777" w:rsidR="00C44FAF" w:rsidRDefault="00C44FAF" w:rsidP="00D55C16">
            <w:pPr>
              <w:rPr>
                <w:rFonts w:ascii="Palatino Linotype" w:hAnsi="Palatino Linotype" w:cs="Segoe UI Semilight"/>
                <w:b/>
              </w:rPr>
            </w:pPr>
          </w:p>
        </w:tc>
        <w:tc>
          <w:tcPr>
            <w:tcW w:w="3330" w:type="dxa"/>
            <w:vMerge/>
          </w:tcPr>
          <w:p w14:paraId="09EC712B" w14:textId="77777777" w:rsidR="0048745C" w:rsidRDefault="0048745C" w:rsidP="00D55C16">
            <w:pPr>
              <w:rPr>
                <w:rFonts w:ascii="Palatino Linotype" w:hAnsi="Palatino Linotype" w:cs="Segoe UI Semilight"/>
                <w:b/>
              </w:rPr>
            </w:pPr>
          </w:p>
        </w:tc>
      </w:tr>
    </w:tbl>
    <w:p w14:paraId="32A13D9F" w14:textId="3E7C3784" w:rsidR="00457D36" w:rsidRPr="0080083A" w:rsidRDefault="00457D36" w:rsidP="00D55C16">
      <w:pPr>
        <w:spacing w:after="0" w:line="240" w:lineRule="auto"/>
        <w:rPr>
          <w:rFonts w:ascii="Palatino Linotype" w:hAnsi="Palatino Linotype"/>
          <w:b/>
          <w:sz w:val="24"/>
          <w:szCs w:val="24"/>
        </w:rPr>
      </w:pPr>
    </w:p>
    <w:tbl>
      <w:tblPr>
        <w:tblStyle w:val="TableGrid"/>
        <w:tblW w:w="13950" w:type="dxa"/>
        <w:tblInd w:w="-365" w:type="dxa"/>
        <w:tblLook w:val="04A0" w:firstRow="1" w:lastRow="0" w:firstColumn="1" w:lastColumn="0" w:noHBand="0" w:noVBand="1"/>
      </w:tblPr>
      <w:tblGrid>
        <w:gridCol w:w="2340"/>
        <w:gridCol w:w="11610"/>
      </w:tblGrid>
      <w:tr w:rsidR="00457D36" w:rsidRPr="008A4508" w14:paraId="1B27E0AC" w14:textId="77777777" w:rsidTr="0080083A">
        <w:tc>
          <w:tcPr>
            <w:tcW w:w="13950" w:type="dxa"/>
            <w:gridSpan w:val="2"/>
            <w:shd w:val="clear" w:color="auto" w:fill="538135" w:themeFill="accent6" w:themeFillShade="BF"/>
          </w:tcPr>
          <w:p w14:paraId="63219A43" w14:textId="77777777" w:rsidR="00457D36" w:rsidRPr="0080083A" w:rsidRDefault="00457D36" w:rsidP="00D55C16">
            <w:pPr>
              <w:jc w:val="center"/>
              <w:rPr>
                <w:rFonts w:ascii="Palatino Linotype" w:hAnsi="Palatino Linotype"/>
                <w:color w:val="FFFFFF" w:themeColor="background1"/>
                <w:sz w:val="24"/>
                <w:szCs w:val="24"/>
              </w:rPr>
            </w:pPr>
            <w:r w:rsidRPr="0080083A">
              <w:rPr>
                <w:rFonts w:ascii="Palatino Linotype" w:hAnsi="Palatino Linotype"/>
                <w:b/>
                <w:bCs/>
                <w:color w:val="FFFFFF" w:themeColor="background1"/>
                <w:sz w:val="24"/>
                <w:szCs w:val="24"/>
              </w:rPr>
              <w:t xml:space="preserve">TEST INNOVATIONS/INTERVENTIONS: Align action at all levels of the organization </w:t>
            </w:r>
          </w:p>
        </w:tc>
      </w:tr>
      <w:tr w:rsidR="00457D36" w:rsidRPr="002F1F17" w14:paraId="7AEE36E2" w14:textId="77777777" w:rsidTr="0080083A">
        <w:tc>
          <w:tcPr>
            <w:tcW w:w="13950" w:type="dxa"/>
            <w:gridSpan w:val="2"/>
            <w:shd w:val="clear" w:color="auto" w:fill="auto"/>
          </w:tcPr>
          <w:p w14:paraId="63E2E246" w14:textId="77777777" w:rsidR="00457D36" w:rsidRDefault="00457D36" w:rsidP="00D55C16">
            <w:pPr>
              <w:jc w:val="center"/>
              <w:rPr>
                <w:rFonts w:ascii="Palatino Linotype" w:hAnsi="Palatino Linotype"/>
                <w:b/>
                <w:bCs/>
                <w:sz w:val="24"/>
                <w:szCs w:val="24"/>
              </w:rPr>
            </w:pPr>
            <w:r>
              <w:rPr>
                <w:rFonts w:ascii="Palatino Linotype" w:hAnsi="Palatino Linotype"/>
                <w:b/>
                <w:bCs/>
                <w:sz w:val="24"/>
                <w:szCs w:val="24"/>
              </w:rPr>
              <w:t>Notes/Data Documentation</w:t>
            </w:r>
          </w:p>
          <w:p w14:paraId="120F95B0" w14:textId="77777777" w:rsidR="00457D36" w:rsidRPr="002F1F17" w:rsidRDefault="00457D36" w:rsidP="00D55C16">
            <w:pPr>
              <w:jc w:val="center"/>
              <w:rPr>
                <w:rFonts w:ascii="Palatino Linotype" w:hAnsi="Palatino Linotype"/>
                <w:b/>
                <w:bCs/>
                <w:i/>
                <w:color w:val="AEAAAA" w:themeColor="background2" w:themeShade="BF"/>
                <w:sz w:val="24"/>
                <w:szCs w:val="24"/>
              </w:rPr>
            </w:pPr>
            <w:r w:rsidRPr="006626F9">
              <w:rPr>
                <w:rFonts w:ascii="Palatino Linotype" w:hAnsi="Palatino Linotype"/>
                <w:b/>
                <w:bCs/>
                <w:color w:val="AEAAAA" w:themeColor="background2" w:themeShade="BF"/>
                <w:sz w:val="24"/>
                <w:szCs w:val="24"/>
              </w:rPr>
              <w:t>[</w:t>
            </w:r>
            <w:r w:rsidRPr="006626F9">
              <w:rPr>
                <w:rFonts w:ascii="Palatino Linotype" w:hAnsi="Palatino Linotype"/>
                <w:b/>
                <w:bCs/>
                <w:i/>
                <w:color w:val="AEAAAA" w:themeColor="background2" w:themeShade="BF"/>
                <w:sz w:val="24"/>
                <w:szCs w:val="24"/>
              </w:rPr>
              <w:t>Document information, data, and feedback during implementation that will assist during the next (study/monitor) phase of the cycle]</w:t>
            </w:r>
          </w:p>
        </w:tc>
      </w:tr>
      <w:tr w:rsidR="00457D36" w:rsidRPr="000601A6" w14:paraId="6DFE483B" w14:textId="77777777" w:rsidTr="0080083A">
        <w:trPr>
          <w:trHeight w:val="350"/>
        </w:trPr>
        <w:tc>
          <w:tcPr>
            <w:tcW w:w="13950" w:type="dxa"/>
            <w:gridSpan w:val="2"/>
            <w:shd w:val="clear" w:color="auto" w:fill="538135" w:themeFill="accent6" w:themeFillShade="BF"/>
          </w:tcPr>
          <w:p w14:paraId="1FBC73EA" w14:textId="77777777" w:rsidR="00457D36" w:rsidRPr="0080083A" w:rsidRDefault="00457D36" w:rsidP="00D55C16">
            <w:pPr>
              <w:jc w:val="center"/>
              <w:rPr>
                <w:rFonts w:ascii="Palatino Linotype" w:hAnsi="Palatino Linotype" w:cs="Segoe UI Semilight"/>
                <w:b/>
                <w:color w:val="FFFFFF" w:themeColor="background1"/>
              </w:rPr>
            </w:pPr>
            <w:r w:rsidRPr="0080083A">
              <w:rPr>
                <w:rFonts w:ascii="Palatino Linotype" w:hAnsi="Palatino Linotype" w:cs="Segoe UI Semilight"/>
                <w:b/>
                <w:color w:val="FFFFFF" w:themeColor="background1"/>
              </w:rPr>
              <w:t>MONITOR PROGRESS AND EVALUATE RESULTS</w:t>
            </w:r>
          </w:p>
          <w:p w14:paraId="1BB79C92" w14:textId="77777777" w:rsidR="00457D36" w:rsidRPr="000601A6" w:rsidRDefault="00457D36" w:rsidP="00D55C16">
            <w:pPr>
              <w:jc w:val="center"/>
              <w:rPr>
                <w:rFonts w:ascii="Palatino Linotype" w:hAnsi="Palatino Linotype" w:cs="Segoe UI Semilight"/>
                <w:b/>
                <w:i/>
              </w:rPr>
            </w:pPr>
            <w:r w:rsidRPr="0080083A">
              <w:rPr>
                <w:rFonts w:ascii="Palatino Linotype" w:hAnsi="Palatino Linotype" w:cs="Segoe UI Semilight"/>
                <w:b/>
                <w:i/>
                <w:color w:val="FFFFFF" w:themeColor="background1"/>
              </w:rPr>
              <w:t>[Explain when and how you monitored the progress of the innovation/intervention against your goals and objectives]</w:t>
            </w:r>
          </w:p>
        </w:tc>
      </w:tr>
      <w:tr w:rsidR="00457D36" w:rsidRPr="008A4508" w14:paraId="4F0EC2EF" w14:textId="77777777" w:rsidTr="0080083A">
        <w:trPr>
          <w:trHeight w:val="701"/>
        </w:trPr>
        <w:tc>
          <w:tcPr>
            <w:tcW w:w="2340" w:type="dxa"/>
            <w:shd w:val="clear" w:color="auto" w:fill="auto"/>
          </w:tcPr>
          <w:p w14:paraId="4F25EC4E" w14:textId="77777777" w:rsidR="00457D36" w:rsidRPr="008A4508" w:rsidRDefault="00457D36" w:rsidP="00D55C16">
            <w:pPr>
              <w:jc w:val="center"/>
              <w:rPr>
                <w:rFonts w:ascii="Palatino Linotype" w:hAnsi="Palatino Linotype" w:cs="Segoe UI Semilight"/>
                <w:b/>
              </w:rPr>
            </w:pPr>
            <w:r>
              <w:rPr>
                <w:rFonts w:ascii="Palatino Linotype" w:hAnsi="Palatino Linotype" w:cs="Segoe UI Semilight"/>
                <w:b/>
              </w:rPr>
              <w:t>Dates</w:t>
            </w:r>
          </w:p>
        </w:tc>
        <w:tc>
          <w:tcPr>
            <w:tcW w:w="11610" w:type="dxa"/>
            <w:shd w:val="clear" w:color="auto" w:fill="auto"/>
          </w:tcPr>
          <w:p w14:paraId="7CE74353" w14:textId="77777777" w:rsidR="00457D36" w:rsidRPr="008A4508" w:rsidRDefault="00457D36" w:rsidP="00D55C16">
            <w:pPr>
              <w:rPr>
                <w:rFonts w:ascii="Palatino Linotype" w:hAnsi="Palatino Linotype" w:cs="Segoe UI Semilight"/>
                <w:b/>
              </w:rPr>
            </w:pPr>
          </w:p>
        </w:tc>
      </w:tr>
      <w:tr w:rsidR="00457D36" w:rsidRPr="000601A6" w14:paraId="3EA0BC6A" w14:textId="77777777" w:rsidTr="0080083A">
        <w:trPr>
          <w:trHeight w:val="494"/>
        </w:trPr>
        <w:tc>
          <w:tcPr>
            <w:tcW w:w="13950" w:type="dxa"/>
            <w:gridSpan w:val="2"/>
            <w:shd w:val="clear" w:color="auto" w:fill="538135" w:themeFill="accent6" w:themeFillShade="BF"/>
          </w:tcPr>
          <w:p w14:paraId="0459275D" w14:textId="77777777" w:rsidR="00457D36" w:rsidRPr="0080083A" w:rsidRDefault="00457D36" w:rsidP="00D55C16">
            <w:pPr>
              <w:jc w:val="center"/>
              <w:rPr>
                <w:rFonts w:ascii="Palatino Linotype" w:hAnsi="Palatino Linotype" w:cs="Segoe UI Semilight"/>
                <w:b/>
                <w:color w:val="FFFFFF" w:themeColor="background1"/>
              </w:rPr>
            </w:pPr>
            <w:r w:rsidRPr="0080083A">
              <w:rPr>
                <w:rFonts w:ascii="Palatino Linotype" w:hAnsi="Palatino Linotype" w:cs="Segoe UI Semilight"/>
                <w:b/>
                <w:color w:val="FFFFFF" w:themeColor="background1"/>
              </w:rPr>
              <w:t>REVISE</w:t>
            </w:r>
          </w:p>
          <w:p w14:paraId="6B47DAC6" w14:textId="77777777" w:rsidR="00457D36" w:rsidRPr="000601A6" w:rsidRDefault="00457D36" w:rsidP="00D55C16">
            <w:pPr>
              <w:jc w:val="center"/>
              <w:rPr>
                <w:rFonts w:ascii="Palatino Linotype" w:hAnsi="Palatino Linotype" w:cs="Segoe UI Semilight"/>
                <w:b/>
                <w:i/>
              </w:rPr>
            </w:pPr>
            <w:r w:rsidRPr="0080083A">
              <w:rPr>
                <w:rFonts w:ascii="Palatino Linotype" w:hAnsi="Palatino Linotype" w:cs="Segoe UI Semilight"/>
                <w:b/>
                <w:i/>
                <w:color w:val="FFFFFF" w:themeColor="background1"/>
              </w:rPr>
              <w:t>[Explain when, how, and why you adjusted, or continued selected innovations/interventions]</w:t>
            </w:r>
          </w:p>
        </w:tc>
      </w:tr>
      <w:tr w:rsidR="00457D36" w:rsidRPr="008A4508" w14:paraId="0D0390EA" w14:textId="77777777" w:rsidTr="0080083A">
        <w:trPr>
          <w:trHeight w:val="629"/>
        </w:trPr>
        <w:tc>
          <w:tcPr>
            <w:tcW w:w="2340" w:type="dxa"/>
            <w:shd w:val="clear" w:color="auto" w:fill="auto"/>
          </w:tcPr>
          <w:p w14:paraId="37690A4C" w14:textId="77777777" w:rsidR="00457D36" w:rsidRPr="008A4508" w:rsidRDefault="00457D36" w:rsidP="00D55C16">
            <w:pPr>
              <w:jc w:val="center"/>
              <w:rPr>
                <w:rFonts w:ascii="Palatino Linotype" w:hAnsi="Palatino Linotype" w:cs="Segoe UI Semilight"/>
                <w:b/>
              </w:rPr>
            </w:pPr>
            <w:r>
              <w:rPr>
                <w:rFonts w:ascii="Palatino Linotype" w:hAnsi="Palatino Linotype" w:cs="Segoe UI Semilight"/>
                <w:b/>
              </w:rPr>
              <w:t>Dates</w:t>
            </w:r>
          </w:p>
        </w:tc>
        <w:tc>
          <w:tcPr>
            <w:tcW w:w="11610" w:type="dxa"/>
            <w:shd w:val="clear" w:color="auto" w:fill="auto"/>
          </w:tcPr>
          <w:p w14:paraId="53BCCCA4" w14:textId="77777777" w:rsidR="00457D36" w:rsidRPr="008A4508" w:rsidRDefault="00457D36" w:rsidP="00D55C16">
            <w:pPr>
              <w:jc w:val="center"/>
              <w:rPr>
                <w:rFonts w:ascii="Palatino Linotype" w:hAnsi="Palatino Linotype" w:cs="Segoe UI Semilight"/>
                <w:b/>
              </w:rPr>
            </w:pPr>
          </w:p>
        </w:tc>
      </w:tr>
    </w:tbl>
    <w:p w14:paraId="765CD9EF" w14:textId="3E6A960D" w:rsidR="00457D36" w:rsidRPr="0080083A" w:rsidRDefault="00457D36" w:rsidP="00D55C16">
      <w:pPr>
        <w:spacing w:after="0" w:line="240" w:lineRule="auto"/>
        <w:rPr>
          <w:rFonts w:ascii="Palatino Linotype" w:hAnsi="Palatino Linotype"/>
          <w:b/>
          <w:sz w:val="24"/>
          <w:szCs w:val="24"/>
        </w:rPr>
      </w:pPr>
    </w:p>
    <w:tbl>
      <w:tblPr>
        <w:tblStyle w:val="TableGrid"/>
        <w:tblW w:w="13950" w:type="dxa"/>
        <w:tblInd w:w="-365" w:type="dxa"/>
        <w:tblLook w:val="04A0" w:firstRow="1" w:lastRow="0" w:firstColumn="1" w:lastColumn="0" w:noHBand="0" w:noVBand="1"/>
      </w:tblPr>
      <w:tblGrid>
        <w:gridCol w:w="13950"/>
      </w:tblGrid>
      <w:tr w:rsidR="00897E77" w:rsidRPr="002F1F17" w14:paraId="33F93DFC" w14:textId="77777777" w:rsidTr="0080083A">
        <w:tc>
          <w:tcPr>
            <w:tcW w:w="13950" w:type="dxa"/>
            <w:shd w:val="clear" w:color="auto" w:fill="538135" w:themeFill="accent6" w:themeFillShade="BF"/>
          </w:tcPr>
          <w:p w14:paraId="407A6ECB" w14:textId="77777777" w:rsidR="00897E77" w:rsidRPr="0080083A" w:rsidRDefault="00897E77" w:rsidP="00D55C16">
            <w:pPr>
              <w:jc w:val="center"/>
              <w:rPr>
                <w:rFonts w:ascii="Palatino Linotype" w:hAnsi="Palatino Linotype"/>
                <w:b/>
                <w:color w:val="000000" w:themeColor="text1"/>
              </w:rPr>
            </w:pPr>
            <w:r w:rsidRPr="0080083A">
              <w:rPr>
                <w:rFonts w:ascii="Palatino Linotype" w:hAnsi="Palatino Linotype"/>
                <w:b/>
                <w:color w:val="FFFFFF" w:themeColor="background1"/>
              </w:rPr>
              <w:t>SUSTAIN</w:t>
            </w:r>
          </w:p>
        </w:tc>
      </w:tr>
      <w:tr w:rsidR="00897E77" w:rsidRPr="008A4508" w14:paraId="51395026" w14:textId="77777777" w:rsidTr="005F735F">
        <w:tc>
          <w:tcPr>
            <w:tcW w:w="13950" w:type="dxa"/>
            <w:shd w:val="clear" w:color="auto" w:fill="auto"/>
          </w:tcPr>
          <w:p w14:paraId="7BCBB706" w14:textId="77777777" w:rsidR="00897E77" w:rsidRPr="008A4508" w:rsidRDefault="00897E77" w:rsidP="00D55C16">
            <w:pPr>
              <w:rPr>
                <w:rFonts w:ascii="Palatino Linotype" w:hAnsi="Palatino Linotype" w:cs="Segoe UI Semilight"/>
                <w:b/>
              </w:rPr>
            </w:pPr>
            <w:r w:rsidRPr="008A4508">
              <w:rPr>
                <w:rFonts w:ascii="Palatino Linotype" w:hAnsi="Palatino Linotype" w:cs="Segoe UI Semilight"/>
                <w:b/>
              </w:rPr>
              <w:t>Plan for sustainability</w:t>
            </w:r>
            <w:r>
              <w:rPr>
                <w:rFonts w:ascii="Palatino Linotype" w:hAnsi="Palatino Linotype" w:cs="Segoe UI Semilight"/>
                <w:b/>
              </w:rPr>
              <w:t xml:space="preserve">: </w:t>
            </w:r>
            <w:r w:rsidRPr="0036097B">
              <w:rPr>
                <w:rFonts w:ascii="Palatino Linotype" w:hAnsi="Palatino Linotype" w:cs="Segoe UI Semilight"/>
                <w:b/>
                <w:i/>
                <w:color w:val="AEAAAA" w:themeColor="background2" w:themeShade="BF"/>
              </w:rPr>
              <w:t xml:space="preserve">[Explain how you will </w:t>
            </w:r>
            <w:r>
              <w:rPr>
                <w:rFonts w:ascii="Palatino Linotype" w:hAnsi="Palatino Linotype" w:cs="Segoe UI Semilight"/>
                <w:b/>
                <w:i/>
                <w:color w:val="AEAAAA" w:themeColor="background2" w:themeShade="BF"/>
              </w:rPr>
              <w:t xml:space="preserve">implement, scale, and </w:t>
            </w:r>
            <w:r w:rsidRPr="0036097B">
              <w:rPr>
                <w:rFonts w:ascii="Palatino Linotype" w:hAnsi="Palatino Linotype" w:cs="Segoe UI Semilight"/>
                <w:b/>
                <w:i/>
                <w:color w:val="AEAAAA" w:themeColor="background2" w:themeShade="BF"/>
              </w:rPr>
              <w:t xml:space="preserve">sustain the successful practices and processes </w:t>
            </w:r>
            <w:r>
              <w:rPr>
                <w:rFonts w:ascii="Palatino Linotype" w:hAnsi="Palatino Linotype" w:cs="Segoe UI Semilight"/>
                <w:b/>
                <w:i/>
                <w:color w:val="AEAAAA" w:themeColor="background2" w:themeShade="BF"/>
              </w:rPr>
              <w:t xml:space="preserve">tested </w:t>
            </w:r>
            <w:r w:rsidRPr="0036097B">
              <w:rPr>
                <w:rFonts w:ascii="Palatino Linotype" w:hAnsi="Palatino Linotype" w:cs="Segoe UI Semilight"/>
                <w:b/>
                <w:i/>
                <w:color w:val="AEAAAA" w:themeColor="background2" w:themeShade="BF"/>
              </w:rPr>
              <w:t>during this improvement cycle; include personnel, financial resources, scheduling, and potential organizational/structural modifications]</w:t>
            </w:r>
            <w:r>
              <w:rPr>
                <w:rFonts w:ascii="Palatino Linotype" w:hAnsi="Palatino Linotype" w:cs="Segoe UI Semilight"/>
                <w:b/>
                <w:i/>
                <w:color w:val="AEAAAA" w:themeColor="background2" w:themeShade="BF"/>
              </w:rPr>
              <w:t>.</w:t>
            </w:r>
          </w:p>
        </w:tc>
      </w:tr>
    </w:tbl>
    <w:p w14:paraId="5003E524" w14:textId="77777777" w:rsidR="00897E77" w:rsidRPr="0048745C" w:rsidRDefault="00897E77" w:rsidP="00D55C16">
      <w:pPr>
        <w:spacing w:after="0" w:line="240" w:lineRule="auto"/>
        <w:rPr>
          <w:rFonts w:ascii="Palatino Linotype" w:hAnsi="Palatino Linotype"/>
        </w:rPr>
      </w:pPr>
    </w:p>
    <w:sectPr w:rsidR="00897E77" w:rsidRPr="0048745C" w:rsidSect="00D55C1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7FBC" w14:textId="77777777" w:rsidR="00EC1D02" w:rsidRDefault="00EC1D02" w:rsidP="0080083A">
      <w:pPr>
        <w:spacing w:after="0" w:line="240" w:lineRule="auto"/>
      </w:pPr>
      <w:r>
        <w:separator/>
      </w:r>
    </w:p>
  </w:endnote>
  <w:endnote w:type="continuationSeparator" w:id="0">
    <w:p w14:paraId="5975FDAA" w14:textId="77777777" w:rsidR="00EC1D02" w:rsidRDefault="00EC1D02" w:rsidP="008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AA36" w14:textId="77777777" w:rsidR="0080083A" w:rsidRDefault="00800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0F38" w14:textId="77777777" w:rsidR="0080083A" w:rsidRDefault="00800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2090" w14:textId="77777777" w:rsidR="0080083A" w:rsidRDefault="0080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846A" w14:textId="77777777" w:rsidR="00EC1D02" w:rsidRDefault="00EC1D02" w:rsidP="0080083A">
      <w:pPr>
        <w:spacing w:after="0" w:line="240" w:lineRule="auto"/>
      </w:pPr>
      <w:r>
        <w:separator/>
      </w:r>
    </w:p>
  </w:footnote>
  <w:footnote w:type="continuationSeparator" w:id="0">
    <w:p w14:paraId="596DE303" w14:textId="77777777" w:rsidR="00EC1D02" w:rsidRDefault="00EC1D02" w:rsidP="0080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5B76" w14:textId="77777777" w:rsidR="0080083A" w:rsidRDefault="00800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37378"/>
      <w:docPartObj>
        <w:docPartGallery w:val="Watermarks"/>
        <w:docPartUnique/>
      </w:docPartObj>
    </w:sdtPr>
    <w:sdtContent>
      <w:p w14:paraId="189B13D1" w14:textId="104E6899" w:rsidR="0080083A" w:rsidRDefault="0080083A">
        <w:pPr>
          <w:pStyle w:val="Header"/>
        </w:pPr>
        <w:r>
          <w:rPr>
            <w:noProof/>
          </w:rPr>
          <w:pict w14:anchorId="6175E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83DF" w14:textId="77777777" w:rsidR="0080083A" w:rsidRDefault="0080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5C"/>
    <w:rsid w:val="00030A33"/>
    <w:rsid w:val="000F23EC"/>
    <w:rsid w:val="00172767"/>
    <w:rsid w:val="00457D36"/>
    <w:rsid w:val="0048745C"/>
    <w:rsid w:val="006A2F8A"/>
    <w:rsid w:val="006E344E"/>
    <w:rsid w:val="00733598"/>
    <w:rsid w:val="007A3BF8"/>
    <w:rsid w:val="0080083A"/>
    <w:rsid w:val="00805EEB"/>
    <w:rsid w:val="00831167"/>
    <w:rsid w:val="00841B2E"/>
    <w:rsid w:val="00897E77"/>
    <w:rsid w:val="008A7C30"/>
    <w:rsid w:val="00917A32"/>
    <w:rsid w:val="00C44FAF"/>
    <w:rsid w:val="00D24C69"/>
    <w:rsid w:val="00D55C16"/>
    <w:rsid w:val="00D80F70"/>
    <w:rsid w:val="00DB5DE0"/>
    <w:rsid w:val="00EA5D74"/>
    <w:rsid w:val="00EC1D02"/>
    <w:rsid w:val="00FF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173E7"/>
  <w15:chartTrackingRefBased/>
  <w15:docId w15:val="{D9512DBC-73F5-4BE1-B78A-908256BA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45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745C"/>
    <w:rPr>
      <w:sz w:val="16"/>
      <w:szCs w:val="16"/>
    </w:rPr>
  </w:style>
  <w:style w:type="paragraph" w:styleId="CommentText">
    <w:name w:val="annotation text"/>
    <w:basedOn w:val="Normal"/>
    <w:link w:val="CommentTextChar"/>
    <w:uiPriority w:val="99"/>
    <w:semiHidden/>
    <w:unhideWhenUsed/>
    <w:rsid w:val="0048745C"/>
    <w:pPr>
      <w:spacing w:line="240" w:lineRule="auto"/>
    </w:pPr>
    <w:rPr>
      <w:sz w:val="20"/>
      <w:szCs w:val="20"/>
    </w:rPr>
  </w:style>
  <w:style w:type="character" w:customStyle="1" w:styleId="CommentTextChar">
    <w:name w:val="Comment Text Char"/>
    <w:basedOn w:val="DefaultParagraphFont"/>
    <w:link w:val="CommentText"/>
    <w:uiPriority w:val="99"/>
    <w:semiHidden/>
    <w:rsid w:val="0048745C"/>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487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5C"/>
    <w:rPr>
      <w:rFonts w:ascii="Segoe UI" w:eastAsia="Calibri" w:hAnsi="Segoe UI" w:cs="Segoe UI"/>
      <w:color w:val="000000"/>
      <w:sz w:val="18"/>
      <w:szCs w:val="18"/>
    </w:rPr>
  </w:style>
  <w:style w:type="table" w:styleId="TableGrid">
    <w:name w:val="Table Grid"/>
    <w:basedOn w:val="TableNormal"/>
    <w:uiPriority w:val="39"/>
    <w:rsid w:val="0048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45C"/>
    <w:rPr>
      <w:color w:val="0000FF"/>
      <w:u w:val="single"/>
    </w:rPr>
  </w:style>
  <w:style w:type="paragraph" w:styleId="Header">
    <w:name w:val="header"/>
    <w:basedOn w:val="Normal"/>
    <w:link w:val="HeaderChar"/>
    <w:uiPriority w:val="99"/>
    <w:unhideWhenUsed/>
    <w:rsid w:val="0080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3A"/>
    <w:rPr>
      <w:rFonts w:ascii="Calibri" w:eastAsia="Calibri" w:hAnsi="Calibri" w:cs="Calibri"/>
      <w:color w:val="000000"/>
    </w:rPr>
  </w:style>
  <w:style w:type="paragraph" w:styleId="Footer">
    <w:name w:val="footer"/>
    <w:basedOn w:val="Normal"/>
    <w:link w:val="FooterChar"/>
    <w:uiPriority w:val="99"/>
    <w:unhideWhenUsed/>
    <w:rsid w:val="0080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8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blog/smart-goal-setting-with-students-maurice-elia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ebcache.googleusercontent.com/search?q=cache:3PCUSOG-3HIJ:www.sai-iowa.org/library/Ohio%2520Identifying%2520a%2520POP/+&amp;cd=1&amp;hl=en&amp;ct=clnk&amp;gl=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nfo.k-12leadership.org/hs-fs/hub/381270/file-2166618739-pdf/documents/webinar-presentation-pdfs/creating-a-theory-of-actio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D796282F</Template>
  <TotalTime>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Vermont Agency of Education</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Dolezal, Lori</dc:creator>
  <cp:keywords/>
  <dc:description/>
  <cp:lastModifiedBy>Dolezal, Lori</cp:lastModifiedBy>
  <cp:revision>3</cp:revision>
  <dcterms:created xsi:type="dcterms:W3CDTF">2016-09-26T15:40:00Z</dcterms:created>
  <dcterms:modified xsi:type="dcterms:W3CDTF">2016-09-26T15:40:00Z</dcterms:modified>
</cp:coreProperties>
</file>